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2700" w14:textId="77777777" w:rsidR="00FE067E" w:rsidRPr="00FD39A8" w:rsidRDefault="003C6034" w:rsidP="00CC1F3B">
      <w:pPr>
        <w:pStyle w:val="TitlePageOrigin"/>
        <w:rPr>
          <w:color w:val="auto"/>
        </w:rPr>
      </w:pPr>
      <w:r w:rsidRPr="00FD39A8">
        <w:rPr>
          <w:caps w:val="0"/>
          <w:color w:val="auto"/>
        </w:rPr>
        <w:t>WEST VIRGINIA LEGISLATURE</w:t>
      </w:r>
    </w:p>
    <w:p w14:paraId="785817CB" w14:textId="77777777" w:rsidR="00CD36CF" w:rsidRPr="00FD39A8" w:rsidRDefault="00CD36CF" w:rsidP="00CC1F3B">
      <w:pPr>
        <w:pStyle w:val="TitlePageSession"/>
        <w:rPr>
          <w:color w:val="auto"/>
        </w:rPr>
      </w:pPr>
      <w:r w:rsidRPr="00FD39A8">
        <w:rPr>
          <w:color w:val="auto"/>
        </w:rPr>
        <w:t>20</w:t>
      </w:r>
      <w:r w:rsidR="00EC5E63" w:rsidRPr="00FD39A8">
        <w:rPr>
          <w:color w:val="auto"/>
        </w:rPr>
        <w:t>2</w:t>
      </w:r>
      <w:r w:rsidR="00B71E6F" w:rsidRPr="00FD39A8">
        <w:rPr>
          <w:color w:val="auto"/>
        </w:rPr>
        <w:t>3</w:t>
      </w:r>
      <w:r w:rsidRPr="00FD39A8">
        <w:rPr>
          <w:color w:val="auto"/>
        </w:rPr>
        <w:t xml:space="preserve"> </w:t>
      </w:r>
      <w:r w:rsidR="003C6034" w:rsidRPr="00FD39A8">
        <w:rPr>
          <w:caps w:val="0"/>
          <w:color w:val="auto"/>
        </w:rPr>
        <w:t>REGULAR SESSION</w:t>
      </w:r>
    </w:p>
    <w:p w14:paraId="6695BD0E" w14:textId="77777777" w:rsidR="00CD36CF" w:rsidRPr="00FD39A8" w:rsidRDefault="00D94D0D" w:rsidP="00CC1F3B">
      <w:pPr>
        <w:pStyle w:val="TitlePageBillPrefix"/>
        <w:rPr>
          <w:color w:val="auto"/>
        </w:rPr>
      </w:pPr>
      <w:sdt>
        <w:sdtPr>
          <w:rPr>
            <w:color w:val="auto"/>
          </w:rPr>
          <w:tag w:val="IntroDate"/>
          <w:id w:val="-1236936958"/>
          <w:placeholder>
            <w:docPart w:val="F2A9B17C05B943DA9AE0237161D94DB7"/>
          </w:placeholder>
          <w:text/>
        </w:sdtPr>
        <w:sdtEndPr/>
        <w:sdtContent>
          <w:r w:rsidR="00AE48A0" w:rsidRPr="00FD39A8">
            <w:rPr>
              <w:color w:val="auto"/>
            </w:rPr>
            <w:t>Introduced</w:t>
          </w:r>
        </w:sdtContent>
      </w:sdt>
    </w:p>
    <w:p w14:paraId="1982BB19" w14:textId="6BCA7BDD" w:rsidR="00CD36CF" w:rsidRPr="00FD39A8" w:rsidRDefault="00D94D0D" w:rsidP="00CC1F3B">
      <w:pPr>
        <w:pStyle w:val="BillNumber"/>
        <w:rPr>
          <w:color w:val="auto"/>
        </w:rPr>
      </w:pPr>
      <w:sdt>
        <w:sdtPr>
          <w:rPr>
            <w:color w:val="auto"/>
          </w:rPr>
          <w:tag w:val="Chamber"/>
          <w:id w:val="893011969"/>
          <w:lock w:val="sdtLocked"/>
          <w:placeholder>
            <w:docPart w:val="1A6FB756C74D4E21B8DABEF50B3CE502"/>
          </w:placeholder>
          <w:dropDownList>
            <w:listItem w:displayText="House" w:value="House"/>
            <w:listItem w:displayText="Senate" w:value="Senate"/>
          </w:dropDownList>
        </w:sdtPr>
        <w:sdtEndPr/>
        <w:sdtContent>
          <w:r w:rsidR="00C33434" w:rsidRPr="00FD39A8">
            <w:rPr>
              <w:color w:val="auto"/>
            </w:rPr>
            <w:t>House</w:t>
          </w:r>
        </w:sdtContent>
      </w:sdt>
      <w:r w:rsidR="00303684" w:rsidRPr="00FD39A8">
        <w:rPr>
          <w:color w:val="auto"/>
        </w:rPr>
        <w:t xml:space="preserve"> </w:t>
      </w:r>
      <w:r w:rsidR="00CD36CF" w:rsidRPr="00FD39A8">
        <w:rPr>
          <w:color w:val="auto"/>
        </w:rPr>
        <w:t xml:space="preserve">Bill </w:t>
      </w:r>
      <w:sdt>
        <w:sdtPr>
          <w:rPr>
            <w:color w:val="auto"/>
          </w:rPr>
          <w:tag w:val="BNum"/>
          <w:id w:val="1645317809"/>
          <w:lock w:val="sdtLocked"/>
          <w:placeholder>
            <w:docPart w:val="8EE96B074B754B55BC2F6B2BE2968428"/>
          </w:placeholder>
          <w:text/>
        </w:sdtPr>
        <w:sdtEndPr/>
        <w:sdtContent>
          <w:r>
            <w:rPr>
              <w:color w:val="auto"/>
            </w:rPr>
            <w:t>2230</w:t>
          </w:r>
        </w:sdtContent>
      </w:sdt>
    </w:p>
    <w:p w14:paraId="47506EF8" w14:textId="02FA45CE" w:rsidR="00CD36CF" w:rsidRPr="00FD39A8" w:rsidRDefault="00CD36CF" w:rsidP="00CC1F3B">
      <w:pPr>
        <w:pStyle w:val="Sponsors"/>
        <w:rPr>
          <w:color w:val="auto"/>
        </w:rPr>
      </w:pPr>
      <w:r w:rsidRPr="00FD39A8">
        <w:rPr>
          <w:color w:val="auto"/>
        </w:rPr>
        <w:t xml:space="preserve">By </w:t>
      </w:r>
      <w:sdt>
        <w:sdtPr>
          <w:rPr>
            <w:color w:val="auto"/>
          </w:rPr>
          <w:tag w:val="Sponsors"/>
          <w:id w:val="1589585889"/>
          <w:placeholder>
            <w:docPart w:val="1ED7D36C96A54A36926CD6D8CA25C8F9"/>
          </w:placeholder>
          <w:text w:multiLine="1"/>
        </w:sdtPr>
        <w:sdtEndPr/>
        <w:sdtContent>
          <w:r w:rsidR="00BD4465" w:rsidRPr="00FD39A8">
            <w:rPr>
              <w:color w:val="auto"/>
            </w:rPr>
            <w:t>Delegate Foster</w:t>
          </w:r>
        </w:sdtContent>
      </w:sdt>
    </w:p>
    <w:p w14:paraId="73BE0578" w14:textId="375D4350" w:rsidR="00E831B3" w:rsidRPr="00FD39A8" w:rsidRDefault="00CD36CF" w:rsidP="00CC1F3B">
      <w:pPr>
        <w:pStyle w:val="References"/>
        <w:rPr>
          <w:color w:val="auto"/>
        </w:rPr>
      </w:pPr>
      <w:r w:rsidRPr="00FD39A8">
        <w:rPr>
          <w:color w:val="auto"/>
        </w:rPr>
        <w:t>[</w:t>
      </w:r>
      <w:sdt>
        <w:sdtPr>
          <w:rPr>
            <w:color w:val="auto"/>
          </w:rPr>
          <w:tag w:val="References"/>
          <w:id w:val="-1043047873"/>
          <w:placeholder>
            <w:docPart w:val="0C2E24DBCB2843238F666714CBB32DCA"/>
          </w:placeholder>
          <w:text w:multiLine="1"/>
        </w:sdtPr>
        <w:sdtEndPr/>
        <w:sdtContent>
          <w:r w:rsidR="00D94D0D">
            <w:rPr>
              <w:color w:val="auto"/>
            </w:rPr>
            <w:t>Introduced January 11, 2023; Referred to the Committee on Health and Human Resources then the Judiciary</w:t>
          </w:r>
        </w:sdtContent>
      </w:sdt>
      <w:r w:rsidRPr="00FD39A8">
        <w:rPr>
          <w:color w:val="auto"/>
        </w:rPr>
        <w:t>]</w:t>
      </w:r>
    </w:p>
    <w:p w14:paraId="5BE4C394" w14:textId="3A51536D" w:rsidR="00303684" w:rsidRPr="00FD39A8" w:rsidRDefault="0000526A" w:rsidP="00CC1F3B">
      <w:pPr>
        <w:pStyle w:val="TitleSection"/>
        <w:rPr>
          <w:color w:val="auto"/>
        </w:rPr>
      </w:pPr>
      <w:r w:rsidRPr="00FD39A8">
        <w:rPr>
          <w:color w:val="auto"/>
        </w:rPr>
        <w:lastRenderedPageBreak/>
        <w:t>A BILL</w:t>
      </w:r>
      <w:r w:rsidR="00BD4465" w:rsidRPr="00FD39A8">
        <w:rPr>
          <w:color w:val="auto"/>
        </w:rPr>
        <w:t xml:space="preserve"> to amend and reenact §48-9-601 of the Code of West Virginia, 1931, as amended, relating to ensuring that legal or biological parents have equal access to any and all copies of birth registry forms submitted to the hospital by the mother, or any other person, for the purpose of registering the birth of the child with the West Virginia Vital Registration Office.</w:t>
      </w:r>
    </w:p>
    <w:p w14:paraId="722FEFB0" w14:textId="77777777" w:rsidR="00303684" w:rsidRPr="00FD39A8" w:rsidRDefault="00303684" w:rsidP="00CC1F3B">
      <w:pPr>
        <w:pStyle w:val="EnactingClause"/>
        <w:rPr>
          <w:color w:val="auto"/>
        </w:rPr>
      </w:pPr>
      <w:r w:rsidRPr="00FD39A8">
        <w:rPr>
          <w:color w:val="auto"/>
        </w:rPr>
        <w:t>Be it enacted by the Legislature of West Virginia:</w:t>
      </w:r>
    </w:p>
    <w:p w14:paraId="340B147F" w14:textId="77777777" w:rsidR="003C6034" w:rsidRPr="00FD39A8" w:rsidRDefault="003C6034" w:rsidP="00CC1F3B">
      <w:pPr>
        <w:pStyle w:val="EnactingClause"/>
        <w:rPr>
          <w:color w:val="auto"/>
        </w:rPr>
        <w:sectPr w:rsidR="003C6034" w:rsidRPr="00FD39A8" w:rsidSect="001441B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C1FFC6" w14:textId="77777777" w:rsidR="00BD4465" w:rsidRPr="00FD39A8" w:rsidRDefault="00BD4465" w:rsidP="00BD4465">
      <w:pPr>
        <w:pStyle w:val="ArticleHeading"/>
        <w:rPr>
          <w:color w:val="auto"/>
        </w:rPr>
      </w:pPr>
      <w:r w:rsidRPr="00FD39A8">
        <w:rPr>
          <w:color w:val="auto"/>
        </w:rPr>
        <w:t>article 9. allocation of custodial responsibiLITy and decision-making responsibility of children.</w:t>
      </w:r>
    </w:p>
    <w:p w14:paraId="467E3D60" w14:textId="77777777" w:rsidR="00BD4465" w:rsidRPr="00FD39A8" w:rsidRDefault="00BD4465" w:rsidP="00BD4465">
      <w:pPr>
        <w:pStyle w:val="PartHeading"/>
        <w:rPr>
          <w:color w:val="auto"/>
        </w:rPr>
      </w:pPr>
      <w:r w:rsidRPr="00FD39A8">
        <w:rPr>
          <w:color w:val="auto"/>
        </w:rPr>
        <w:t>PART 6. MISCELLANEOUS PROVISIONS.</w:t>
      </w:r>
    </w:p>
    <w:p w14:paraId="74055BD2" w14:textId="77777777" w:rsidR="00BD4465" w:rsidRPr="00FD39A8" w:rsidRDefault="00BD4465" w:rsidP="00BD4465">
      <w:pPr>
        <w:pStyle w:val="SectionHeading"/>
        <w:rPr>
          <w:color w:val="auto"/>
        </w:rPr>
      </w:pPr>
      <w:r w:rsidRPr="00FD39A8">
        <w:rPr>
          <w:color w:val="auto"/>
        </w:rPr>
        <w:t>§48-9-601. Access to a child’s records.</w:t>
      </w:r>
    </w:p>
    <w:p w14:paraId="0CA0803A" w14:textId="77777777" w:rsidR="00BD4465" w:rsidRPr="00FD39A8" w:rsidRDefault="00BD4465" w:rsidP="00BD4465">
      <w:pPr>
        <w:pStyle w:val="SectionBody"/>
        <w:rPr>
          <w:color w:val="auto"/>
        </w:rPr>
      </w:pPr>
      <w:r w:rsidRPr="00FD39A8">
        <w:rPr>
          <w:color w:val="auto"/>
        </w:rPr>
        <w:t>(a)(1) Each parent has full and equal access to a child’s educational records absent a court order to the contrary. Neither parent may veto the access requested by the other parent. Educational records are academic, attendance and disciplinary records of public and private schools in all grades kindergarten through 12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0463EB25" w14:textId="77777777" w:rsidR="00BD4465" w:rsidRPr="00FD39A8" w:rsidRDefault="00BD4465" w:rsidP="00BD4465">
      <w:pPr>
        <w:pStyle w:val="SectionBody"/>
        <w:rPr>
          <w:color w:val="auto"/>
        </w:rPr>
      </w:pPr>
      <w:r w:rsidRPr="00FD39A8">
        <w:rPr>
          <w:color w:val="auto"/>
        </w:rPr>
        <w:t>(2) In addition to the right to receive school records, the nonresidential parent has the right to participate as a member of a parent advisory committee or any other organization comprised of parents of children at the school that the child attends.</w:t>
      </w:r>
    </w:p>
    <w:p w14:paraId="08409527" w14:textId="77777777" w:rsidR="00BD4465" w:rsidRPr="00FD39A8" w:rsidRDefault="00BD4465" w:rsidP="00BD4465">
      <w:pPr>
        <w:pStyle w:val="SectionBody"/>
        <w:rPr>
          <w:color w:val="auto"/>
        </w:rPr>
      </w:pPr>
      <w:r w:rsidRPr="00FD39A8">
        <w:rPr>
          <w:color w:val="auto"/>
        </w:rPr>
        <w:t>(3) The nonresidential parent or noncustodial parent has the right to question anything in the child</w:t>
      </w:r>
      <w:r w:rsidRPr="00FD39A8">
        <w:rPr>
          <w:color w:val="auto"/>
        </w:rPr>
        <w:sym w:font="Arial" w:char="0027"/>
      </w:r>
      <w:r w:rsidRPr="00FD39A8">
        <w:rPr>
          <w:color w:val="auto"/>
        </w:rPr>
        <w:t>s record that the parent feels is inaccurate or misleading or is an invasion of privacy and to receive a response from the school.</w:t>
      </w:r>
    </w:p>
    <w:p w14:paraId="30A6C12D" w14:textId="77777777" w:rsidR="00BD4465" w:rsidRPr="00FD39A8" w:rsidRDefault="00BD4465" w:rsidP="00BD4465">
      <w:pPr>
        <w:pStyle w:val="SectionBody"/>
        <w:rPr>
          <w:color w:val="auto"/>
        </w:rPr>
      </w:pPr>
      <w:r w:rsidRPr="00FD39A8">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084DA42F" w14:textId="77777777" w:rsidR="00BD4465" w:rsidRPr="00FD39A8" w:rsidRDefault="00BD4465" w:rsidP="00BD4465">
      <w:pPr>
        <w:pStyle w:val="SectionBody"/>
        <w:rPr>
          <w:color w:val="auto"/>
          <w:u w:val="single"/>
        </w:rPr>
      </w:pPr>
      <w:r w:rsidRPr="00FD39A8">
        <w:rPr>
          <w:color w:val="auto"/>
        </w:rPr>
        <w:t xml:space="preserve">(b)(1) Each parent has full and equal access to a child’s medical records absent a court order to the contrary. Neither parent may veto the access requested by the other parent. If necessary, either parent is required to authorize medical providers to release to the other parent copies of any and all information concerning medical care provided to the child which would otherwise be properly released to either parent. </w:t>
      </w:r>
      <w:r w:rsidRPr="00FD39A8">
        <w:rPr>
          <w:color w:val="auto"/>
          <w:u w:val="single"/>
        </w:rPr>
        <w:t xml:space="preserve">For the purposes of the provisions of this code, any and all copies, including prior drafts or versions subsequently removed or deleted from any hospital files, and all information contained therein, of the birth registry forms submitted to the hospital by the mother or any other person, for the purposes of registering the birth of a child with the West Virginia Vital Registration Office, are deemed part of the child’s medical records and are fully accessible, without limitation or reservation, to each legal and or biological parent. </w:t>
      </w:r>
    </w:p>
    <w:p w14:paraId="25A04178" w14:textId="77777777" w:rsidR="00BD4465" w:rsidRPr="00FD39A8" w:rsidRDefault="00BD4465" w:rsidP="00BD4465">
      <w:pPr>
        <w:pStyle w:val="SectionBody"/>
        <w:rPr>
          <w:color w:val="auto"/>
        </w:rPr>
      </w:pPr>
      <w:r w:rsidRPr="00FD39A8">
        <w:rPr>
          <w:color w:val="auto"/>
        </w:rPr>
        <w:t>(2) If the child is in the actual physical custody of one parent, that parent is required to promptly inform the other parent of any illness of the child which requires medical attention.</w:t>
      </w:r>
    </w:p>
    <w:p w14:paraId="0FFC5A62" w14:textId="77777777" w:rsidR="00BD4465" w:rsidRPr="00FD39A8" w:rsidRDefault="00BD4465" w:rsidP="00BD4465">
      <w:pPr>
        <w:pStyle w:val="SectionBody"/>
        <w:rPr>
          <w:color w:val="auto"/>
        </w:rPr>
      </w:pPr>
      <w:r w:rsidRPr="00FD39A8">
        <w:rPr>
          <w:color w:val="auto"/>
        </w:rPr>
        <w:t xml:space="preserve">(3)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 </w:t>
      </w:r>
      <w:r w:rsidRPr="00FD39A8">
        <w:rPr>
          <w:i/>
          <w:iCs/>
          <w:color w:val="auto"/>
        </w:rPr>
        <w:t>Provided,</w:t>
      </w:r>
      <w:r w:rsidRPr="00FD39A8">
        <w:rPr>
          <w:color w:val="auto"/>
        </w:rPr>
        <w:t xml:space="preserve"> That nothing contained herein alters or amends the law of this state as it otherwise pertains to physicians or health care facilities obtaining parental consent prior to providing medical care or performing medical procedures.</w:t>
      </w:r>
    </w:p>
    <w:p w14:paraId="281E12CC" w14:textId="384BDBF1" w:rsidR="008736AA" w:rsidRPr="00FD39A8" w:rsidRDefault="00BD4465" w:rsidP="00BD4465">
      <w:pPr>
        <w:pStyle w:val="SectionBody"/>
        <w:rPr>
          <w:color w:val="auto"/>
        </w:rPr>
      </w:pPr>
      <w:r w:rsidRPr="00FD39A8">
        <w:rPr>
          <w:color w:val="auto"/>
        </w:rPr>
        <w:t>(c) Each parent has full and equal access to a child’s juvenile court records, process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24C3DA9A" w14:textId="77777777" w:rsidR="00C33014" w:rsidRPr="00FD39A8" w:rsidRDefault="00C33014" w:rsidP="00CC1F3B">
      <w:pPr>
        <w:pStyle w:val="Note"/>
        <w:rPr>
          <w:color w:val="auto"/>
        </w:rPr>
      </w:pPr>
    </w:p>
    <w:p w14:paraId="08A60C28" w14:textId="31701E70" w:rsidR="006865E9" w:rsidRPr="00FD39A8" w:rsidRDefault="00CF1DCA" w:rsidP="00CC1F3B">
      <w:pPr>
        <w:pStyle w:val="Note"/>
        <w:rPr>
          <w:color w:val="auto"/>
        </w:rPr>
      </w:pPr>
      <w:r w:rsidRPr="00FD39A8">
        <w:rPr>
          <w:color w:val="auto"/>
        </w:rPr>
        <w:t>NOTE: The</w:t>
      </w:r>
      <w:r w:rsidR="006865E9" w:rsidRPr="00FD39A8">
        <w:rPr>
          <w:color w:val="auto"/>
        </w:rPr>
        <w:t xml:space="preserve"> purpose of this bill is to </w:t>
      </w:r>
      <w:r w:rsidR="00BD4465" w:rsidRPr="00FD39A8">
        <w:rPr>
          <w:color w:val="auto"/>
        </w:rPr>
        <w:t>ensure that legal or biological parents have equal access to any and all copies of birth registry forms submitted to the hospital by the mother, or any other person, for the purpose of registering the birth of the child with the West Virginia Vital Registration Office.</w:t>
      </w:r>
    </w:p>
    <w:p w14:paraId="652D1593" w14:textId="77777777" w:rsidR="006865E9" w:rsidRPr="00FD39A8" w:rsidRDefault="00AE48A0" w:rsidP="00CC1F3B">
      <w:pPr>
        <w:pStyle w:val="Note"/>
        <w:rPr>
          <w:color w:val="auto"/>
        </w:rPr>
      </w:pPr>
      <w:r w:rsidRPr="00FD39A8">
        <w:rPr>
          <w:color w:val="auto"/>
        </w:rPr>
        <w:t>Strike-throughs indicate language that would be stricken from a heading or the present law and underscoring indicates new language that would be added.</w:t>
      </w:r>
    </w:p>
    <w:sectPr w:rsidR="006865E9" w:rsidRPr="00FD39A8" w:rsidSect="002D19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CA68" w14:textId="77777777" w:rsidR="00BD4465" w:rsidRPr="00B844FE" w:rsidRDefault="00BD4465" w:rsidP="00B844FE">
      <w:r>
        <w:separator/>
      </w:r>
    </w:p>
  </w:endnote>
  <w:endnote w:type="continuationSeparator" w:id="0">
    <w:p w14:paraId="7E242ACD" w14:textId="77777777" w:rsidR="00BD4465" w:rsidRPr="00B844FE" w:rsidRDefault="00BD4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70B7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3C37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DD4D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8757" w14:textId="77777777" w:rsidR="00BD4465" w:rsidRPr="00B844FE" w:rsidRDefault="00BD4465" w:rsidP="00B844FE">
      <w:r>
        <w:separator/>
      </w:r>
    </w:p>
  </w:footnote>
  <w:footnote w:type="continuationSeparator" w:id="0">
    <w:p w14:paraId="73C1B61E" w14:textId="77777777" w:rsidR="00BD4465" w:rsidRPr="00B844FE" w:rsidRDefault="00BD4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07AC" w14:textId="77777777" w:rsidR="002A0269" w:rsidRPr="00B844FE" w:rsidRDefault="00D94D0D">
    <w:pPr>
      <w:pStyle w:val="Header"/>
    </w:pPr>
    <w:sdt>
      <w:sdtPr>
        <w:id w:val="-684364211"/>
        <w:placeholder>
          <w:docPart w:val="1A6FB756C74D4E21B8DABEF50B3CE5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6FB756C74D4E21B8DABEF50B3CE5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34AF" w14:textId="780723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D446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4465">
          <w:rPr>
            <w:sz w:val="22"/>
            <w:szCs w:val="22"/>
          </w:rPr>
          <w:t>2023R2194</w:t>
        </w:r>
      </w:sdtContent>
    </w:sdt>
  </w:p>
  <w:p w14:paraId="4A4FF9E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28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65"/>
    <w:rsid w:val="0000526A"/>
    <w:rsid w:val="000573A9"/>
    <w:rsid w:val="00085D22"/>
    <w:rsid w:val="00093AB0"/>
    <w:rsid w:val="000C5C77"/>
    <w:rsid w:val="000E3912"/>
    <w:rsid w:val="0010070F"/>
    <w:rsid w:val="001441B3"/>
    <w:rsid w:val="0015112E"/>
    <w:rsid w:val="001552E7"/>
    <w:rsid w:val="001566B4"/>
    <w:rsid w:val="001A66B7"/>
    <w:rsid w:val="001C279E"/>
    <w:rsid w:val="001D459E"/>
    <w:rsid w:val="0022348D"/>
    <w:rsid w:val="0027011C"/>
    <w:rsid w:val="00274200"/>
    <w:rsid w:val="00275740"/>
    <w:rsid w:val="002A0269"/>
    <w:rsid w:val="002D1905"/>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4465"/>
    <w:rsid w:val="00C33014"/>
    <w:rsid w:val="00C33434"/>
    <w:rsid w:val="00C34869"/>
    <w:rsid w:val="00C42EB6"/>
    <w:rsid w:val="00C85096"/>
    <w:rsid w:val="00CB20EF"/>
    <w:rsid w:val="00CC1F3B"/>
    <w:rsid w:val="00CD12CB"/>
    <w:rsid w:val="00CD36CF"/>
    <w:rsid w:val="00CF1DCA"/>
    <w:rsid w:val="00D579FC"/>
    <w:rsid w:val="00D81C16"/>
    <w:rsid w:val="00D94D0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39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D5ABD"/>
  <w15:chartTrackingRefBased/>
  <w15:docId w15:val="{1626A4B6-423B-4A54-81CF-03BC6439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9B17C05B943DA9AE0237161D94DB7"/>
        <w:category>
          <w:name w:val="General"/>
          <w:gallery w:val="placeholder"/>
        </w:category>
        <w:types>
          <w:type w:val="bbPlcHdr"/>
        </w:types>
        <w:behaviors>
          <w:behavior w:val="content"/>
        </w:behaviors>
        <w:guid w:val="{1433C06F-44B3-4F73-B229-F6E604B8B11C}"/>
      </w:docPartPr>
      <w:docPartBody>
        <w:p w:rsidR="00A02FC0" w:rsidRDefault="00A02FC0">
          <w:pPr>
            <w:pStyle w:val="F2A9B17C05B943DA9AE0237161D94DB7"/>
          </w:pPr>
          <w:r w:rsidRPr="00B844FE">
            <w:t>Prefix Text</w:t>
          </w:r>
        </w:p>
      </w:docPartBody>
    </w:docPart>
    <w:docPart>
      <w:docPartPr>
        <w:name w:val="1A6FB756C74D4E21B8DABEF50B3CE502"/>
        <w:category>
          <w:name w:val="General"/>
          <w:gallery w:val="placeholder"/>
        </w:category>
        <w:types>
          <w:type w:val="bbPlcHdr"/>
        </w:types>
        <w:behaviors>
          <w:behavior w:val="content"/>
        </w:behaviors>
        <w:guid w:val="{E127C1F4-415C-44E2-9B42-83C23BB05F7C}"/>
      </w:docPartPr>
      <w:docPartBody>
        <w:p w:rsidR="00A02FC0" w:rsidRDefault="00A02FC0">
          <w:pPr>
            <w:pStyle w:val="1A6FB756C74D4E21B8DABEF50B3CE502"/>
          </w:pPr>
          <w:r w:rsidRPr="00B844FE">
            <w:t>[Type here]</w:t>
          </w:r>
        </w:p>
      </w:docPartBody>
    </w:docPart>
    <w:docPart>
      <w:docPartPr>
        <w:name w:val="8EE96B074B754B55BC2F6B2BE2968428"/>
        <w:category>
          <w:name w:val="General"/>
          <w:gallery w:val="placeholder"/>
        </w:category>
        <w:types>
          <w:type w:val="bbPlcHdr"/>
        </w:types>
        <w:behaviors>
          <w:behavior w:val="content"/>
        </w:behaviors>
        <w:guid w:val="{3FA0DD79-3F42-4337-95BA-1EEB0FFB316B}"/>
      </w:docPartPr>
      <w:docPartBody>
        <w:p w:rsidR="00A02FC0" w:rsidRDefault="00A02FC0">
          <w:pPr>
            <w:pStyle w:val="8EE96B074B754B55BC2F6B2BE2968428"/>
          </w:pPr>
          <w:r w:rsidRPr="00B844FE">
            <w:t>Number</w:t>
          </w:r>
        </w:p>
      </w:docPartBody>
    </w:docPart>
    <w:docPart>
      <w:docPartPr>
        <w:name w:val="1ED7D36C96A54A36926CD6D8CA25C8F9"/>
        <w:category>
          <w:name w:val="General"/>
          <w:gallery w:val="placeholder"/>
        </w:category>
        <w:types>
          <w:type w:val="bbPlcHdr"/>
        </w:types>
        <w:behaviors>
          <w:behavior w:val="content"/>
        </w:behaviors>
        <w:guid w:val="{3A76F2E3-A756-4BD3-BDC0-27766F3AA544}"/>
      </w:docPartPr>
      <w:docPartBody>
        <w:p w:rsidR="00A02FC0" w:rsidRDefault="00A02FC0">
          <w:pPr>
            <w:pStyle w:val="1ED7D36C96A54A36926CD6D8CA25C8F9"/>
          </w:pPr>
          <w:r w:rsidRPr="00B844FE">
            <w:t>Enter Sponsors Here</w:t>
          </w:r>
        </w:p>
      </w:docPartBody>
    </w:docPart>
    <w:docPart>
      <w:docPartPr>
        <w:name w:val="0C2E24DBCB2843238F666714CBB32DCA"/>
        <w:category>
          <w:name w:val="General"/>
          <w:gallery w:val="placeholder"/>
        </w:category>
        <w:types>
          <w:type w:val="bbPlcHdr"/>
        </w:types>
        <w:behaviors>
          <w:behavior w:val="content"/>
        </w:behaviors>
        <w:guid w:val="{4758B49B-4C1E-4783-8A71-F2A73249C9B9}"/>
      </w:docPartPr>
      <w:docPartBody>
        <w:p w:rsidR="00A02FC0" w:rsidRDefault="00A02FC0">
          <w:pPr>
            <w:pStyle w:val="0C2E24DBCB2843238F666714CBB32D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C0"/>
    <w:rsid w:val="00A0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A9B17C05B943DA9AE0237161D94DB7">
    <w:name w:val="F2A9B17C05B943DA9AE0237161D94DB7"/>
  </w:style>
  <w:style w:type="paragraph" w:customStyle="1" w:styleId="1A6FB756C74D4E21B8DABEF50B3CE502">
    <w:name w:val="1A6FB756C74D4E21B8DABEF50B3CE502"/>
  </w:style>
  <w:style w:type="paragraph" w:customStyle="1" w:styleId="8EE96B074B754B55BC2F6B2BE2968428">
    <w:name w:val="8EE96B074B754B55BC2F6B2BE2968428"/>
  </w:style>
  <w:style w:type="paragraph" w:customStyle="1" w:styleId="1ED7D36C96A54A36926CD6D8CA25C8F9">
    <w:name w:val="1ED7D36C96A54A36926CD6D8CA25C8F9"/>
  </w:style>
  <w:style w:type="character" w:styleId="PlaceholderText">
    <w:name w:val="Placeholder Text"/>
    <w:basedOn w:val="DefaultParagraphFont"/>
    <w:uiPriority w:val="99"/>
    <w:semiHidden/>
    <w:rPr>
      <w:color w:val="808080"/>
    </w:rPr>
  </w:style>
  <w:style w:type="paragraph" w:customStyle="1" w:styleId="0C2E24DBCB2843238F666714CBB32DCA">
    <w:name w:val="0C2E24DBCB2843238F666714CBB32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2023-01-10T17:22:00Z</dcterms:created>
  <dcterms:modified xsi:type="dcterms:W3CDTF">2023-01-10T17:22:00Z</dcterms:modified>
</cp:coreProperties>
</file>